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36"/>
        <w:gridCol w:w="2436"/>
        <w:gridCol w:w="2436"/>
      </w:tblGrid>
      <w:tr w:rsidR="00A5718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Friday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9.00-9.30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Joe Wicks workout on </w:t>
            </w:r>
            <w:r>
              <w:rPr>
                <w:rFonts w:cs="Calibri"/>
                <w:b/>
                <w:bCs/>
                <w:sz w:val="24"/>
                <w:szCs w:val="24"/>
              </w:rPr>
              <w:t>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Week 1-Lesson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Week 1-Lesson 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1-Lesson 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1-Lesson 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1-Lesson 5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1- Day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1- Day 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1- Day 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Learning at Home Pack </w:t>
            </w:r>
            <w:r>
              <w:rPr>
                <w:rFonts w:cs="Calibri"/>
                <w:sz w:val="24"/>
                <w:szCs w:val="24"/>
                <w:lang w:eastAsia="en-GB"/>
              </w:rPr>
              <w:t>for Maths-Year 2-Week 1- Day 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1- Day 5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12.00-1.00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 prayers before and after you eat.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Lunch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Remember to say your prayers before and after you eat.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prayers before and after you eat.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Lunch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Remember to say your prayers before and after you eat.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 prayers before and after you eat.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1.00-2.00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</w:t>
            </w:r>
          </w:p>
          <w:p w:rsidR="00A57185" w:rsidRDefault="00A11962">
            <w:pPr>
              <w:autoSpaceDE w:val="0"/>
              <w:spacing w:after="0" w:line="240" w:lineRule="auto"/>
              <w:ind w:right="283"/>
              <w:jc w:val="both"/>
            </w:pPr>
            <w:r>
              <w:rPr>
                <w:rFonts w:cs="Calibri"/>
                <w:sz w:val="24"/>
                <w:szCs w:val="24"/>
              </w:rPr>
              <w:t xml:space="preserve">Lesson 1: </w:t>
            </w:r>
            <w:r>
              <w:rPr>
                <w:rFonts w:cs="Calibri"/>
                <w:sz w:val="24"/>
                <w:szCs w:val="24"/>
                <w:lang w:eastAsia="en-GB"/>
              </w:rPr>
              <w:t>To</w:t>
            </w:r>
            <w:r>
              <w:rPr>
                <w:rFonts w:cs="Calibri"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GB"/>
              </w:rPr>
              <w:t>recall key events of Holy Week.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History</w:t>
            </w:r>
          </w:p>
          <w:p w:rsidR="00A57185" w:rsidRDefault="00A119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Look at the Powerpoint about </w:t>
            </w:r>
            <w:r>
              <w:rPr>
                <w:rFonts w:cs="Calibri"/>
                <w:sz w:val="24"/>
                <w:szCs w:val="24"/>
              </w:rPr>
              <w:t>Enfield during WW1.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Choose 1 activity from the list.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</w:t>
            </w:r>
          </w:p>
          <w:p w:rsidR="00A57185" w:rsidRDefault="00A11962">
            <w:pPr>
              <w:pStyle w:val="NoSpacing"/>
            </w:pPr>
            <w:r>
              <w:rPr>
                <w:rFonts w:ascii="Calibri" w:hAnsi="Calibri" w:cs="Calibri"/>
              </w:rPr>
              <w:t xml:space="preserve">Lesson 2: To retell the resurrection of Jesus according to Matthew </w:t>
            </w:r>
            <w:r>
              <w:rPr>
                <w:rFonts w:ascii="Calibri" w:hAnsi="Calibri" w:cs="Calibri"/>
                <w:lang w:val="en-AU"/>
              </w:rPr>
              <w:t>28 (1-10).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Science</w:t>
            </w:r>
          </w:p>
          <w:p w:rsidR="00A57185" w:rsidRDefault="00A11962">
            <w:pPr>
              <w:spacing w:after="0" w:line="240" w:lineRule="auto"/>
              <w:ind w:right="283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Lesson 1:</w:t>
            </w:r>
          </w:p>
          <w:p w:rsidR="00A57185" w:rsidRDefault="00A11962">
            <w:pPr>
              <w:spacing w:after="0" w:line="240" w:lineRule="auto"/>
              <w:ind w:right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Notice that animals, including humans, have offspring which grow into adults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Art</w:t>
            </w:r>
          </w:p>
          <w:p w:rsidR="00A57185" w:rsidRDefault="00A11962">
            <w:pPr>
              <w:pStyle w:val="BodyText3"/>
              <w:widowControl w:val="0"/>
              <w:spacing w:after="0"/>
              <w:ind w:right="135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Lesson 1:</w:t>
            </w:r>
          </w:p>
          <w:p w:rsidR="00A57185" w:rsidRDefault="00A11962">
            <w:pPr>
              <w:pStyle w:val="BodyText3"/>
              <w:widowControl w:val="0"/>
              <w:spacing w:after="0"/>
              <w:ind w:right="135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Carry out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some research about Georges Seurat and create a fact file about him.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2.00-3.00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(pick and choose from these suggestions)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Spellings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Reading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Spellings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</w:tr>
    </w:tbl>
    <w:p w:rsidR="00A57185" w:rsidRDefault="00A11962">
      <w:pPr>
        <w:pStyle w:val="Header"/>
      </w:pPr>
      <w:r>
        <w:rPr>
          <w:b/>
          <w:bCs/>
          <w:sz w:val="32"/>
          <w:szCs w:val="32"/>
          <w:u w:val="single"/>
        </w:rPr>
        <w:t>Suggested Timetable Week 1: 20</w:t>
      </w:r>
      <w:r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>-24</w:t>
      </w:r>
      <w:r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of April</w:t>
      </w:r>
    </w:p>
    <w:p w:rsidR="00A57185" w:rsidRDefault="00A11962">
      <w:pPr>
        <w:pStyle w:val="Header"/>
      </w:pPr>
      <w:r>
        <w:rPr>
          <w:b/>
          <w:bCs/>
          <w:sz w:val="32"/>
          <w:szCs w:val="32"/>
          <w:u w:val="single"/>
        </w:rPr>
        <w:lastRenderedPageBreak/>
        <w:t>Suggested Timetable Week 2: 27</w:t>
      </w:r>
      <w:r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>of April- 1</w:t>
      </w:r>
      <w:r>
        <w:rPr>
          <w:b/>
          <w:bCs/>
          <w:sz w:val="32"/>
          <w:szCs w:val="32"/>
          <w:u w:val="single"/>
          <w:vertAlign w:val="superscript"/>
        </w:rPr>
        <w:t>st</w:t>
      </w:r>
      <w:r>
        <w:rPr>
          <w:b/>
          <w:bCs/>
          <w:sz w:val="32"/>
          <w:szCs w:val="32"/>
          <w:u w:val="single"/>
        </w:rPr>
        <w:t xml:space="preserve"> of May</w:t>
      </w:r>
    </w:p>
    <w:tbl>
      <w:tblPr>
        <w:tblW w:w="14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36"/>
        <w:gridCol w:w="2436"/>
        <w:gridCol w:w="2436"/>
      </w:tblGrid>
      <w:tr w:rsidR="00A5718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Friday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9.00-9.30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Morning prayer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Joe Wicks workout on YouTube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2-Lesson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2-Lesson 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Week </w:t>
            </w:r>
            <w:r>
              <w:rPr>
                <w:rFonts w:cs="Calibri"/>
                <w:sz w:val="24"/>
                <w:szCs w:val="24"/>
              </w:rPr>
              <w:t>2-Lesson 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2-Lesson 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Week 2-Lesson 5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Break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autoSpaceDE w:val="0"/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2- Day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2- Day 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2- Day 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2- Day 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Numeracy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  <w:lang w:eastAsia="en-GB"/>
              </w:rPr>
              <w:t>Learning at Home Pack for Maths-Year 2-Week 2- Day 5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12.00-1.00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 prayers before and after you eat.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Lunch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Remember to say your prayers before and after you eat.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 prayers before and after you eat.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Lunch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Remember to say your prayers before and after you eat.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Lunch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Remember to say your prayers before and after you eat.</w:t>
            </w: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1.00-2.00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</w:t>
            </w:r>
          </w:p>
          <w:p w:rsidR="00A57185" w:rsidRDefault="00A11962">
            <w:pPr>
              <w:pStyle w:val="NoSpacing"/>
              <w:jc w:val="both"/>
            </w:pPr>
            <w:r>
              <w:rPr>
                <w:rFonts w:ascii="Calibri" w:hAnsi="Calibri" w:cs="Calibri"/>
              </w:rPr>
              <w:t xml:space="preserve">Lesson 3: </w:t>
            </w:r>
            <w:r>
              <w:rPr>
                <w:rFonts w:ascii="Calibri" w:hAnsi="Calibri" w:cs="Calibri"/>
                <w:lang w:val="en-AU"/>
              </w:rPr>
              <w:t xml:space="preserve">To retell the story of the </w:t>
            </w:r>
            <w:r>
              <w:rPr>
                <w:rFonts w:ascii="Calibri" w:hAnsi="Calibri" w:cs="Calibri"/>
              </w:rPr>
              <w:t xml:space="preserve">resurrection of Jesus according to Matthew </w:t>
            </w:r>
            <w:r>
              <w:rPr>
                <w:rFonts w:ascii="Calibri" w:hAnsi="Calibri" w:cs="Calibri"/>
                <w:lang w:val="en-AU"/>
              </w:rPr>
              <w:t>28 (1-10).</w:t>
            </w:r>
          </w:p>
          <w:p w:rsidR="00A57185" w:rsidRDefault="00A57185">
            <w:pPr>
              <w:autoSpaceDE w:val="0"/>
              <w:spacing w:after="0" w:line="240" w:lineRule="auto"/>
              <w:ind w:right="283"/>
              <w:jc w:val="both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History</w:t>
            </w:r>
          </w:p>
          <w:p w:rsidR="00A57185" w:rsidRDefault="00A119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Revise the Powerpoint about Enfield during WW1.</w:t>
            </w:r>
          </w:p>
          <w:p w:rsidR="00A57185" w:rsidRDefault="00A1196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Choose another activity from the list.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</w:t>
            </w:r>
          </w:p>
          <w:p w:rsidR="00A57185" w:rsidRDefault="00A11962">
            <w:pPr>
              <w:pStyle w:val="NoSpacing"/>
            </w:pPr>
            <w:r>
              <w:rPr>
                <w:rFonts w:ascii="Calibri" w:hAnsi="Calibri" w:cs="Calibri"/>
              </w:rPr>
              <w:t xml:space="preserve">Lesson 4: Today I am learning to retell the events of the Holy </w:t>
            </w:r>
            <w:r>
              <w:rPr>
                <w:rFonts w:ascii="Calibri" w:hAnsi="Calibri" w:cs="Calibri"/>
              </w:rPr>
              <w:t>Spirit appearing to the disciples.</w:t>
            </w:r>
          </w:p>
          <w:p w:rsidR="00A57185" w:rsidRDefault="00A57185">
            <w:pPr>
              <w:pStyle w:val="NoSpacing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Science</w:t>
            </w:r>
          </w:p>
          <w:p w:rsidR="00A57185" w:rsidRDefault="00A11962">
            <w:pPr>
              <w:spacing w:after="0" w:line="240" w:lineRule="auto"/>
              <w:ind w:right="283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Lesson 2:</w:t>
            </w:r>
          </w:p>
          <w:p w:rsidR="00A57185" w:rsidRDefault="00A11962">
            <w:pPr>
              <w:spacing w:after="0" w:line="240" w:lineRule="auto"/>
              <w:ind w:right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Notice that animals, including humans, have offspring which grow into adults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Art</w:t>
            </w:r>
          </w:p>
          <w:p w:rsidR="00A57185" w:rsidRDefault="00A11962">
            <w:pPr>
              <w:pStyle w:val="BodyText3"/>
              <w:widowControl w:val="0"/>
              <w:spacing w:after="0"/>
              <w:ind w:right="135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Lesson 2:</w:t>
            </w:r>
          </w:p>
          <w:p w:rsidR="00A57185" w:rsidRDefault="00A11962">
            <w:pPr>
              <w:pStyle w:val="BodyText3"/>
              <w:widowControl w:val="0"/>
              <w:spacing w:after="0"/>
              <w:ind w:right="135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Try to replicate one of Georges Seurat’s paintings.</w:t>
            </w:r>
          </w:p>
          <w:p w:rsidR="00A57185" w:rsidRDefault="00A57185">
            <w:pPr>
              <w:pStyle w:val="BodyText3"/>
              <w:widowControl w:val="0"/>
              <w:spacing w:after="0"/>
              <w:ind w:right="135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A5718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2.00-3.00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(pick and choose from these suggestions)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Spellings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Prayer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Spellings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Song a Day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Timetables 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Reading</w:t>
            </w:r>
          </w:p>
          <w:p w:rsidR="00A57185" w:rsidRDefault="00A1196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Prayer</w:t>
            </w:r>
          </w:p>
        </w:tc>
      </w:tr>
    </w:tbl>
    <w:p w:rsidR="00A57185" w:rsidRDefault="00A57185">
      <w:pPr>
        <w:rPr>
          <w:rFonts w:cs="Calibri"/>
          <w:b/>
          <w:bCs/>
          <w:sz w:val="24"/>
          <w:szCs w:val="24"/>
        </w:rPr>
      </w:pPr>
    </w:p>
    <w:sectPr w:rsidR="00A5718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62" w:rsidRDefault="00A11962">
      <w:pPr>
        <w:spacing w:after="0" w:line="240" w:lineRule="auto"/>
      </w:pPr>
      <w:r>
        <w:separator/>
      </w:r>
    </w:p>
  </w:endnote>
  <w:endnote w:type="continuationSeparator" w:id="0">
    <w:p w:rsidR="00A11962" w:rsidRDefault="00A1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62" w:rsidRDefault="00A11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1962" w:rsidRDefault="00A1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185"/>
    <w:rsid w:val="00A11962"/>
    <w:rsid w:val="00A57185"/>
    <w:rsid w:val="00D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pPr>
      <w:tabs>
        <w:tab w:val="left" w:pos="720"/>
      </w:tabs>
      <w:suppressAutoHyphens/>
      <w:spacing w:after="96" w:line="240" w:lineRule="auto"/>
    </w:pPr>
    <w:rPr>
      <w:rFonts w:ascii="Bookman Old Style" w:eastAsia="Times New Roman" w:hAnsi="Bookman Old Style"/>
      <w:color w:val="000000"/>
      <w:kern w:val="3"/>
      <w:sz w:val="19"/>
      <w:szCs w:val="19"/>
      <w:lang w:val="en-US"/>
    </w:rPr>
  </w:style>
  <w:style w:type="character" w:customStyle="1" w:styleId="BodyText3Char">
    <w:name w:val="Body Text 3 Char"/>
    <w:basedOn w:val="DefaultParagraphFont"/>
    <w:rPr>
      <w:rFonts w:ascii="Bookman Old Style" w:eastAsia="Times New Roman" w:hAnsi="Bookman Old Style" w:cs="Times New Roman"/>
      <w:color w:val="000000"/>
      <w:kern w:val="3"/>
      <w:sz w:val="19"/>
      <w:szCs w:val="19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pPr>
      <w:tabs>
        <w:tab w:val="left" w:pos="720"/>
      </w:tabs>
      <w:suppressAutoHyphens/>
      <w:spacing w:after="96" w:line="240" w:lineRule="auto"/>
    </w:pPr>
    <w:rPr>
      <w:rFonts w:ascii="Bookman Old Style" w:eastAsia="Times New Roman" w:hAnsi="Bookman Old Style"/>
      <w:color w:val="000000"/>
      <w:kern w:val="3"/>
      <w:sz w:val="19"/>
      <w:szCs w:val="19"/>
      <w:lang w:val="en-US"/>
    </w:rPr>
  </w:style>
  <w:style w:type="character" w:customStyle="1" w:styleId="BodyText3Char">
    <w:name w:val="Body Text 3 Char"/>
    <w:basedOn w:val="DefaultParagraphFont"/>
    <w:rPr>
      <w:rFonts w:ascii="Bookman Old Style" w:eastAsia="Times New Roman" w:hAnsi="Bookman Old Style" w:cs="Times New Roman"/>
      <w:color w:val="000000"/>
      <w:kern w:val="3"/>
      <w:sz w:val="19"/>
      <w:szCs w:val="19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conroy</dc:creator>
  <cp:lastModifiedBy>Staff</cp:lastModifiedBy>
  <cp:revision>2</cp:revision>
  <dcterms:created xsi:type="dcterms:W3CDTF">2020-04-14T17:24:00Z</dcterms:created>
  <dcterms:modified xsi:type="dcterms:W3CDTF">2020-04-14T17:24:00Z</dcterms:modified>
</cp:coreProperties>
</file>