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8C" w:rsidRDefault="00F4009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4" cy="6176013"/>
            <wp:effectExtent l="0" t="0" r="25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61760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F4009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94371" cy="5876921"/>
            <wp:effectExtent l="0" t="0" r="1579" b="0"/>
            <wp:docPr id="2" name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371" cy="5876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/>
    <w:p w:rsidR="00CC1F8C" w:rsidRDefault="00CC1F8C">
      <w:pPr>
        <w:rPr>
          <w:b/>
          <w:bCs/>
          <w:sz w:val="24"/>
          <w:szCs w:val="24"/>
          <w:u w:val="single"/>
        </w:rPr>
      </w:pPr>
    </w:p>
    <w:sectPr w:rsidR="00CC1F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0095">
      <w:pPr>
        <w:spacing w:after="0" w:line="240" w:lineRule="auto"/>
      </w:pPr>
      <w:r>
        <w:separator/>
      </w:r>
    </w:p>
  </w:endnote>
  <w:endnote w:type="continuationSeparator" w:id="0">
    <w:p w:rsidR="00000000" w:rsidRDefault="00F4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0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4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1F8C"/>
    <w:rsid w:val="00CC1F8C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935CE-9663-4A85-903A-29D9729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conroy</dc:creator>
  <dc:description/>
  <cp:lastModifiedBy>Karen Treacy New</cp:lastModifiedBy>
  <cp:revision>2</cp:revision>
  <dcterms:created xsi:type="dcterms:W3CDTF">2020-05-20T10:30:00Z</dcterms:created>
  <dcterms:modified xsi:type="dcterms:W3CDTF">2020-05-20T10:30:00Z</dcterms:modified>
</cp:coreProperties>
</file>